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E4AE9" w14:textId="77777777" w:rsidR="00860A1D" w:rsidRDefault="00B347A8" w:rsidP="00B34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6439F6E" wp14:editId="2B4809E4">
            <wp:extent cx="2075180" cy="1920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92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CC2C" w14:textId="116280A3" w:rsidR="00A403FF" w:rsidRPr="008B2526" w:rsidRDefault="000B2858" w:rsidP="00A40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STUDENT REGISTRATION 20</w:t>
      </w:r>
      <w:r w:rsidR="00600234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202</w:t>
      </w:r>
      <w:r w:rsidR="00600234">
        <w:rPr>
          <w:rFonts w:ascii="Times New Roman" w:hAnsi="Times New Roman"/>
          <w:b/>
          <w:sz w:val="28"/>
          <w:szCs w:val="28"/>
          <w:u w:val="single"/>
        </w:rPr>
        <w:t>1</w:t>
      </w:r>
      <w:r w:rsidR="009A56B8" w:rsidRPr="008B2526">
        <w:rPr>
          <w:rFonts w:ascii="Times New Roman" w:hAnsi="Times New Roman"/>
          <w:b/>
          <w:sz w:val="28"/>
          <w:szCs w:val="28"/>
          <w:u w:val="single"/>
        </w:rPr>
        <w:t xml:space="preserve"> SCHOOL YEAR</w:t>
      </w:r>
    </w:p>
    <w:p w14:paraId="4C2193D1" w14:textId="77777777" w:rsidR="009A56B8" w:rsidRDefault="009A56B8" w:rsidP="00A40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309EFA" w14:textId="77777777" w:rsidR="009A56B8" w:rsidRDefault="009A56B8" w:rsidP="00A40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4FC5CB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B8">
        <w:rPr>
          <w:rFonts w:ascii="Times New Roman" w:hAnsi="Times New Roman"/>
          <w:sz w:val="24"/>
          <w:szCs w:val="24"/>
        </w:rPr>
        <w:t>Student’s Last Name</w:t>
      </w:r>
      <w:r w:rsidR="004728AC">
        <w:rPr>
          <w:rFonts w:ascii="Times New Roman" w:hAnsi="Times New Roman"/>
          <w:sz w:val="24"/>
          <w:szCs w:val="24"/>
        </w:rPr>
        <w:t xml:space="preserve"> </w:t>
      </w:r>
      <w:r w:rsidRPr="009A56B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A56B8">
        <w:rPr>
          <w:rFonts w:ascii="Times New Roman" w:hAnsi="Times New Roman"/>
          <w:sz w:val="24"/>
          <w:szCs w:val="24"/>
        </w:rPr>
        <w:t>First Name</w:t>
      </w:r>
      <w:r w:rsidR="004728AC">
        <w:rPr>
          <w:rFonts w:ascii="Times New Roman" w:hAnsi="Times New Roman"/>
          <w:sz w:val="24"/>
          <w:szCs w:val="24"/>
        </w:rPr>
        <w:t xml:space="preserve"> </w:t>
      </w:r>
      <w:r w:rsidRPr="009A56B8">
        <w:rPr>
          <w:rFonts w:ascii="Times New Roman" w:hAnsi="Times New Roman"/>
          <w:sz w:val="24"/>
          <w:szCs w:val="24"/>
        </w:rPr>
        <w:t>____________________</w:t>
      </w:r>
      <w:r w:rsidR="004728AC">
        <w:rPr>
          <w:rFonts w:ascii="Times New Roman" w:hAnsi="Times New Roman"/>
          <w:sz w:val="24"/>
          <w:szCs w:val="24"/>
        </w:rPr>
        <w:t>_______</w:t>
      </w:r>
    </w:p>
    <w:p w14:paraId="5A63E8F1" w14:textId="77777777" w:rsidR="004728AC" w:rsidRDefault="004728AC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C4A7B" w14:textId="77777777" w:rsidR="004728AC" w:rsidRDefault="004728AC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Birthday ______________________________________________________________________</w:t>
      </w:r>
    </w:p>
    <w:p w14:paraId="14F21DDD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05E36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Address_______________________________________________________________________</w:t>
      </w:r>
    </w:p>
    <w:p w14:paraId="1CDAF691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1CDF4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Zip_________________________________________________________________</w:t>
      </w:r>
    </w:p>
    <w:p w14:paraId="6CB6C2BC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98FDF" w14:textId="77777777" w:rsidR="009A56B8" w:rsidRDefault="004728AC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they will be e</w:t>
      </w:r>
      <w:r w:rsidR="009A56B8">
        <w:rPr>
          <w:rFonts w:ascii="Times New Roman" w:hAnsi="Times New Roman"/>
          <w:sz w:val="24"/>
          <w:szCs w:val="24"/>
        </w:rPr>
        <w:t>ntering______________</w:t>
      </w:r>
    </w:p>
    <w:p w14:paraId="18F1354E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6BC43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Parish__________________________________________</w:t>
      </w:r>
    </w:p>
    <w:p w14:paraId="49C148C1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0FC0B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1E301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Mother’s Name_________________________________________________________________</w:t>
      </w:r>
    </w:p>
    <w:p w14:paraId="3A8E48E6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F677C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Mother’s Address_______________________________________________________________</w:t>
      </w:r>
    </w:p>
    <w:p w14:paraId="3B81F3BD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05E86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Mother’s Cell </w:t>
      </w:r>
      <w:proofErr w:type="spellStart"/>
      <w:r>
        <w:rPr>
          <w:rFonts w:ascii="Times New Roman" w:hAnsi="Times New Roman"/>
          <w:sz w:val="24"/>
          <w:szCs w:val="24"/>
        </w:rPr>
        <w:t>Phone____________________________Home</w:t>
      </w:r>
      <w:proofErr w:type="spellEnd"/>
      <w:r>
        <w:rPr>
          <w:rFonts w:ascii="Times New Roman" w:hAnsi="Times New Roman"/>
          <w:sz w:val="24"/>
          <w:szCs w:val="24"/>
        </w:rPr>
        <w:t xml:space="preserve"> Phone______________________</w:t>
      </w:r>
    </w:p>
    <w:p w14:paraId="08E6EB63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EAFE" w14:textId="3F5D3354" w:rsidR="009A56B8" w:rsidRDefault="00FD4377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Mother’s </w:t>
      </w:r>
      <w:proofErr w:type="spellStart"/>
      <w:r>
        <w:rPr>
          <w:rFonts w:ascii="Times New Roman" w:hAnsi="Times New Roman"/>
          <w:sz w:val="24"/>
          <w:szCs w:val="24"/>
        </w:rPr>
        <w:t>Occupation___________________________</w:t>
      </w:r>
      <w:r w:rsidR="009A56B8">
        <w:rPr>
          <w:rFonts w:ascii="Times New Roman" w:hAnsi="Times New Roman"/>
          <w:sz w:val="24"/>
          <w:szCs w:val="24"/>
        </w:rPr>
        <w:t>Mother’s</w:t>
      </w:r>
      <w:proofErr w:type="spellEnd"/>
      <w:r w:rsidR="009A56B8">
        <w:rPr>
          <w:rFonts w:ascii="Times New Roman" w:hAnsi="Times New Roman"/>
          <w:sz w:val="24"/>
          <w:szCs w:val="24"/>
        </w:rPr>
        <w:t xml:space="preserve"> email____________________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58A3C453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F8AE2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FB4B3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Name_________________________________</w:t>
      </w:r>
      <w:r w:rsidR="004728AC">
        <w:rPr>
          <w:rFonts w:ascii="Times New Roman" w:hAnsi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/>
          <w:sz w:val="24"/>
          <w:szCs w:val="24"/>
        </w:rPr>
        <w:br/>
      </w:r>
    </w:p>
    <w:p w14:paraId="4274247F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 Address________________________________________________________________</w:t>
      </w:r>
    </w:p>
    <w:p w14:paraId="7CA90482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EF066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Father’s Cell </w:t>
      </w:r>
      <w:proofErr w:type="spellStart"/>
      <w:r>
        <w:rPr>
          <w:rFonts w:ascii="Times New Roman" w:hAnsi="Times New Roman"/>
          <w:sz w:val="24"/>
          <w:szCs w:val="24"/>
        </w:rPr>
        <w:t>Phone_____________________________Home</w:t>
      </w:r>
      <w:proofErr w:type="spellEnd"/>
      <w:r>
        <w:rPr>
          <w:rFonts w:ascii="Times New Roman" w:hAnsi="Times New Roman"/>
          <w:sz w:val="24"/>
          <w:szCs w:val="24"/>
        </w:rPr>
        <w:t xml:space="preserve"> Phone______________________</w:t>
      </w:r>
    </w:p>
    <w:p w14:paraId="6CF97EF3" w14:textId="77777777" w:rsidR="000B2858" w:rsidRDefault="000B285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820E5" w14:textId="5890BA6B" w:rsidR="009A56B8" w:rsidRDefault="00FD4377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Father’s </w:t>
      </w:r>
      <w:proofErr w:type="spellStart"/>
      <w:r>
        <w:rPr>
          <w:rFonts w:ascii="Times New Roman" w:hAnsi="Times New Roman"/>
          <w:sz w:val="24"/>
          <w:szCs w:val="24"/>
        </w:rPr>
        <w:t>Occupation____________________________</w:t>
      </w:r>
      <w:r w:rsidR="009A56B8">
        <w:rPr>
          <w:rFonts w:ascii="Times New Roman" w:hAnsi="Times New Roman"/>
          <w:sz w:val="24"/>
          <w:szCs w:val="24"/>
        </w:rPr>
        <w:t>Father’s</w:t>
      </w:r>
      <w:proofErr w:type="spellEnd"/>
      <w:r w:rsidR="009A56B8">
        <w:rPr>
          <w:rFonts w:ascii="Times New Roman" w:hAnsi="Times New Roman"/>
          <w:sz w:val="24"/>
          <w:szCs w:val="24"/>
        </w:rPr>
        <w:t xml:space="preserve"> email_____________________</w:t>
      </w:r>
      <w:r w:rsidR="000B2858">
        <w:rPr>
          <w:rFonts w:ascii="Times New Roman" w:hAnsi="Times New Roman"/>
          <w:sz w:val="24"/>
          <w:szCs w:val="24"/>
        </w:rPr>
        <w:t>_</w:t>
      </w:r>
    </w:p>
    <w:p w14:paraId="1362CB55" w14:textId="77777777" w:rsidR="00B347A8" w:rsidRDefault="00B347A8" w:rsidP="00B34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01F430F" w14:textId="77777777" w:rsidR="00B347A8" w:rsidRDefault="00B347A8" w:rsidP="00B34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3139F">
        <w:rPr>
          <w:rFonts w:ascii="Times New Roman" w:hAnsi="Times New Roman"/>
          <w:b/>
          <w:i/>
          <w:sz w:val="24"/>
          <w:szCs w:val="24"/>
        </w:rPr>
        <w:t>*$100 Non-Refundable Registration Fee Due with this Form</w:t>
      </w:r>
    </w:p>
    <w:p w14:paraId="5A5C85B7" w14:textId="77777777" w:rsidR="00D71D81" w:rsidRDefault="00D71D81" w:rsidP="00B34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A82B392" w14:textId="77777777" w:rsidR="00D71D81" w:rsidRPr="004728AC" w:rsidRDefault="00D71D81" w:rsidP="00B34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Preshool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  5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full days_____ 5 half days_____ 3 full days_______ 3 half days______</w:t>
      </w:r>
    </w:p>
    <w:p w14:paraId="732FA5B4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4D70A" w14:textId="77777777" w:rsidR="00B347A8" w:rsidRDefault="00B347A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A5CCC" w14:textId="77777777" w:rsidR="009A56B8" w:rsidRDefault="009A56B8" w:rsidP="009A5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6C07E" w14:textId="77777777" w:rsidR="009A56B8" w:rsidRPr="004728AC" w:rsidRDefault="009A56B8" w:rsidP="009A56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9A56B8" w:rsidRPr="004728AC" w:rsidSect="00B34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1272" w14:textId="77777777" w:rsidR="006B408F" w:rsidRDefault="006B408F" w:rsidP="00B347A8">
      <w:pPr>
        <w:spacing w:after="0" w:line="240" w:lineRule="auto"/>
      </w:pPr>
      <w:r>
        <w:separator/>
      </w:r>
    </w:p>
  </w:endnote>
  <w:endnote w:type="continuationSeparator" w:id="0">
    <w:p w14:paraId="4038AAAE" w14:textId="77777777" w:rsidR="006B408F" w:rsidRDefault="006B408F" w:rsidP="00B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DE1CB" w14:textId="77777777" w:rsidR="006B408F" w:rsidRDefault="006B408F" w:rsidP="00B347A8">
      <w:pPr>
        <w:spacing w:after="0" w:line="240" w:lineRule="auto"/>
      </w:pPr>
      <w:r>
        <w:separator/>
      </w:r>
    </w:p>
  </w:footnote>
  <w:footnote w:type="continuationSeparator" w:id="0">
    <w:p w14:paraId="4B55CA0B" w14:textId="77777777" w:rsidR="006B408F" w:rsidRDefault="006B408F" w:rsidP="00B3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4A5F"/>
    <w:multiLevelType w:val="hybridMultilevel"/>
    <w:tmpl w:val="B28A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B8"/>
    <w:rsid w:val="00016109"/>
    <w:rsid w:val="0003139F"/>
    <w:rsid w:val="00051FBA"/>
    <w:rsid w:val="000B2858"/>
    <w:rsid w:val="001A52D4"/>
    <w:rsid w:val="001B4710"/>
    <w:rsid w:val="00273111"/>
    <w:rsid w:val="003845A1"/>
    <w:rsid w:val="003C7D57"/>
    <w:rsid w:val="003E2594"/>
    <w:rsid w:val="0045087A"/>
    <w:rsid w:val="004728AC"/>
    <w:rsid w:val="004A0050"/>
    <w:rsid w:val="004D6D61"/>
    <w:rsid w:val="00540799"/>
    <w:rsid w:val="005A65F3"/>
    <w:rsid w:val="00600234"/>
    <w:rsid w:val="0062401C"/>
    <w:rsid w:val="006B408F"/>
    <w:rsid w:val="0071587A"/>
    <w:rsid w:val="007B1698"/>
    <w:rsid w:val="007B5D52"/>
    <w:rsid w:val="007D3EAC"/>
    <w:rsid w:val="00825D8E"/>
    <w:rsid w:val="00860A1D"/>
    <w:rsid w:val="008B2526"/>
    <w:rsid w:val="009A56B8"/>
    <w:rsid w:val="009A5D7F"/>
    <w:rsid w:val="00A06B0E"/>
    <w:rsid w:val="00A403FF"/>
    <w:rsid w:val="00B01DB2"/>
    <w:rsid w:val="00B347A8"/>
    <w:rsid w:val="00B72BFC"/>
    <w:rsid w:val="00BC1BE6"/>
    <w:rsid w:val="00BF3079"/>
    <w:rsid w:val="00C23C97"/>
    <w:rsid w:val="00CA6843"/>
    <w:rsid w:val="00D71D81"/>
    <w:rsid w:val="00D8662F"/>
    <w:rsid w:val="00DC361C"/>
    <w:rsid w:val="00E264E8"/>
    <w:rsid w:val="00E67E0A"/>
    <w:rsid w:val="00F80F70"/>
    <w:rsid w:val="00F87375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B9EB"/>
  <w15:docId w15:val="{6DA957BB-BB49-4EE0-ADBF-AE5982E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RS\Documents\SCHOOL%20DOCUMENTS\registration%20letter%204.2.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letter 4.2.12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http://www.holytrinityregionalschool.org/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HTRS</dc:creator>
  <cp:lastModifiedBy>Margaret Mattioli</cp:lastModifiedBy>
  <cp:revision>2</cp:revision>
  <cp:lastPrinted>2019-02-22T15:55:00Z</cp:lastPrinted>
  <dcterms:created xsi:type="dcterms:W3CDTF">2020-07-09T12:07:00Z</dcterms:created>
  <dcterms:modified xsi:type="dcterms:W3CDTF">2020-07-09T12:07:00Z</dcterms:modified>
</cp:coreProperties>
</file>